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09F7" w14:textId="34FBE77A" w:rsidR="00AC577E" w:rsidRPr="006B061D" w:rsidRDefault="00BB2905" w:rsidP="006F45F6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6B061D">
        <w:rPr>
          <w:rFonts w:asciiTheme="majorHAnsi" w:hAnsiTheme="majorHAnsi"/>
          <w:b/>
          <w:i/>
          <w:sz w:val="40"/>
          <w:szCs w:val="40"/>
        </w:rPr>
        <w:t xml:space="preserve">Squash BC’s </w:t>
      </w:r>
      <w:r w:rsidR="00080A91">
        <w:rPr>
          <w:rFonts w:asciiTheme="majorHAnsi" w:hAnsiTheme="majorHAnsi"/>
          <w:b/>
          <w:i/>
          <w:sz w:val="40"/>
          <w:szCs w:val="40"/>
        </w:rPr>
        <w:t>Incident/Witness</w:t>
      </w:r>
      <w:r w:rsidRPr="006B061D">
        <w:rPr>
          <w:rFonts w:asciiTheme="majorHAnsi" w:hAnsiTheme="majorHAnsi"/>
          <w:b/>
          <w:i/>
          <w:sz w:val="40"/>
          <w:szCs w:val="40"/>
        </w:rPr>
        <w:t xml:space="preserve"> Form</w:t>
      </w:r>
    </w:p>
    <w:p w14:paraId="16863A79" w14:textId="77777777" w:rsidR="00E830A3" w:rsidRPr="006B061D" w:rsidRDefault="00E830A3" w:rsidP="00E830A3">
      <w:pPr>
        <w:jc w:val="both"/>
        <w:rPr>
          <w:rFonts w:asciiTheme="minorHAnsi" w:hAnsiTheme="minorHAnsi"/>
          <w:sz w:val="12"/>
          <w:szCs w:val="12"/>
        </w:rPr>
      </w:pPr>
    </w:p>
    <w:p w14:paraId="367E039B" w14:textId="50C341EC" w:rsidR="00BB2905" w:rsidRPr="006B061D" w:rsidRDefault="00067FA8" w:rsidP="00BB2905">
      <w:pPr>
        <w:jc w:val="both"/>
        <w:rPr>
          <w:rFonts w:asciiTheme="minorHAnsi" w:hAnsiTheme="minorHAnsi"/>
        </w:rPr>
      </w:pPr>
      <w:r w:rsidRPr="006B061D">
        <w:rPr>
          <w:rFonts w:asciiTheme="minorHAnsi" w:hAnsiTheme="minorHAnsi"/>
        </w:rPr>
        <w:t>This for</w:t>
      </w:r>
      <w:r w:rsidR="00080A91">
        <w:rPr>
          <w:rFonts w:asciiTheme="minorHAnsi" w:hAnsiTheme="minorHAnsi"/>
        </w:rPr>
        <w:t>m is to be used to file a compl</w:t>
      </w:r>
      <w:r w:rsidRPr="006B061D">
        <w:rPr>
          <w:rFonts w:asciiTheme="minorHAnsi" w:hAnsiTheme="minorHAnsi"/>
        </w:rPr>
        <w:t>a</w:t>
      </w:r>
      <w:r w:rsidR="00080A91">
        <w:rPr>
          <w:rFonts w:asciiTheme="minorHAnsi" w:hAnsiTheme="minorHAnsi"/>
        </w:rPr>
        <w:t>i</w:t>
      </w:r>
      <w:r w:rsidRPr="006B061D">
        <w:rPr>
          <w:rFonts w:asciiTheme="minorHAnsi" w:hAnsiTheme="minorHAnsi"/>
        </w:rPr>
        <w:t>nt</w:t>
      </w:r>
      <w:r w:rsidR="00080A91">
        <w:rPr>
          <w:rFonts w:asciiTheme="minorHAnsi" w:hAnsiTheme="minorHAnsi"/>
        </w:rPr>
        <w:t xml:space="preserve"> or to be used by a witness</w:t>
      </w:r>
      <w:r w:rsidRPr="006B061D">
        <w:rPr>
          <w:rFonts w:asciiTheme="minorHAnsi" w:hAnsiTheme="minorHAnsi"/>
        </w:rPr>
        <w:t xml:space="preserve"> under any Squash BC policies where</w:t>
      </w:r>
      <w:r w:rsidR="00E830A3" w:rsidRPr="006B061D">
        <w:rPr>
          <w:rFonts w:asciiTheme="minorHAnsi" w:hAnsiTheme="minorHAnsi"/>
        </w:rPr>
        <w:t xml:space="preserve"> a</w:t>
      </w:r>
      <w:r w:rsidRPr="006B061D">
        <w:rPr>
          <w:rFonts w:asciiTheme="minorHAnsi" w:hAnsiTheme="minorHAnsi"/>
        </w:rPr>
        <w:t xml:space="preserve"> complaint may be filed. </w:t>
      </w:r>
      <w:r w:rsidR="00921A1C" w:rsidRPr="006B061D">
        <w:rPr>
          <w:rFonts w:asciiTheme="minorHAnsi" w:hAnsiTheme="minorHAnsi"/>
        </w:rPr>
        <w:t>When</w:t>
      </w:r>
      <w:r w:rsidRPr="006B061D">
        <w:rPr>
          <w:rFonts w:asciiTheme="minorHAnsi" w:hAnsiTheme="minorHAnsi"/>
        </w:rPr>
        <w:t xml:space="preserve"> hand</w:t>
      </w:r>
      <w:r w:rsidR="00BB2905" w:rsidRPr="006B061D">
        <w:rPr>
          <w:rFonts w:asciiTheme="minorHAnsi" w:hAnsiTheme="minorHAnsi"/>
        </w:rPr>
        <w:t xml:space="preserve"> printing on form, please be very neat.</w:t>
      </w:r>
      <w:r w:rsidRPr="006B061D">
        <w:rPr>
          <w:rFonts w:asciiTheme="minorHAnsi" w:hAnsiTheme="minorHAnsi"/>
        </w:rPr>
        <w:t xml:space="preserve"> To type </w:t>
      </w:r>
      <w:r w:rsidR="00E830A3" w:rsidRPr="006B061D">
        <w:rPr>
          <w:rFonts w:asciiTheme="minorHAnsi" w:hAnsiTheme="minorHAnsi"/>
        </w:rPr>
        <w:t>on the</w:t>
      </w:r>
      <w:r w:rsidRPr="006B061D">
        <w:rPr>
          <w:rFonts w:asciiTheme="minorHAnsi" w:hAnsiTheme="minorHAnsi"/>
        </w:rPr>
        <w:t xml:space="preserve"> form</w:t>
      </w:r>
      <w:r w:rsidR="00E830A3" w:rsidRPr="006B061D">
        <w:rPr>
          <w:rFonts w:asciiTheme="minorHAnsi" w:hAnsiTheme="minorHAnsi"/>
        </w:rPr>
        <w:t>,</w:t>
      </w:r>
      <w:r w:rsidRPr="006B061D">
        <w:rPr>
          <w:rFonts w:asciiTheme="minorHAnsi" w:hAnsiTheme="minorHAnsi"/>
        </w:rPr>
        <w:t xml:space="preserve"> put your cursor </w:t>
      </w:r>
      <w:r w:rsidR="00E830A3" w:rsidRPr="006B061D">
        <w:rPr>
          <w:rFonts w:asciiTheme="minorHAnsi" w:hAnsiTheme="minorHAnsi"/>
        </w:rPr>
        <w:t>on the line you wish to type on.</w:t>
      </w:r>
    </w:p>
    <w:p w14:paraId="1B5D2E5F" w14:textId="77777777" w:rsidR="00BB2905" w:rsidRPr="006B061D" w:rsidRDefault="00BB2905" w:rsidP="00BB2905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4867"/>
      </w:tblGrid>
      <w:tr w:rsidR="00B9442E" w:rsidRPr="006B061D" w14:paraId="0ED83C11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60C8BCEA" w14:textId="77777777" w:rsidR="00B9442E" w:rsidRPr="006B061D" w:rsidRDefault="00B9442E" w:rsidP="001E78D8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Policy under</w:t>
            </w:r>
            <w:r w:rsidR="00FF05FD" w:rsidRPr="006B061D">
              <w:rPr>
                <w:rFonts w:asciiTheme="minorHAnsi" w:hAnsiTheme="minorHAnsi"/>
              </w:rPr>
              <w:t xml:space="preserve"> which you are filing this Form: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44503" w14:textId="77777777" w:rsidR="00B9442E" w:rsidRPr="006B061D" w:rsidRDefault="00B9442E" w:rsidP="001E78D8">
            <w:pPr>
              <w:rPr>
                <w:rFonts w:asciiTheme="minorHAnsi" w:hAnsiTheme="minorHAnsi"/>
              </w:rPr>
            </w:pPr>
          </w:p>
        </w:tc>
      </w:tr>
      <w:tr w:rsidR="00BB2905" w:rsidRPr="006B061D" w14:paraId="6A356599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1884FF97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Date of Incident: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E0C29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</w:p>
        </w:tc>
      </w:tr>
      <w:tr w:rsidR="00BB2905" w:rsidRPr="006B061D" w14:paraId="0F484EAD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1D877D38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Time of Incident</w:t>
            </w:r>
            <w:r w:rsidR="007716A8" w:rsidRPr="006B061D">
              <w:rPr>
                <w:rFonts w:asciiTheme="minorHAnsi" w:hAnsiTheme="minorHAnsi"/>
              </w:rPr>
              <w:t>: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DB90A0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</w:p>
        </w:tc>
      </w:tr>
      <w:tr w:rsidR="00BB2905" w:rsidRPr="006B061D" w14:paraId="7D74E4E3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63FF02C2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Location of Incident</w:t>
            </w:r>
            <w:r w:rsidR="007716A8" w:rsidRPr="006B061D">
              <w:rPr>
                <w:rFonts w:asciiTheme="minorHAnsi" w:hAnsiTheme="minorHAnsi"/>
              </w:rPr>
              <w:t>: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9CA5B" w14:textId="77777777" w:rsidR="00BB2905" w:rsidRPr="006B061D" w:rsidRDefault="00BB2905" w:rsidP="007716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60FCF3C5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60C274DC" w14:textId="77777777" w:rsidR="000B2369" w:rsidRPr="006B061D" w:rsidRDefault="000B2369" w:rsidP="002A421F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Subject of Complaint involved in the incident: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A160F" w14:textId="77777777" w:rsidR="000B2369" w:rsidRPr="006B061D" w:rsidRDefault="000B2369" w:rsidP="002A421F">
            <w:pPr>
              <w:rPr>
                <w:rFonts w:asciiTheme="minorHAnsi" w:hAnsiTheme="minorHAnsi"/>
              </w:rPr>
            </w:pPr>
          </w:p>
        </w:tc>
      </w:tr>
      <w:tr w:rsidR="007716A8" w:rsidRPr="006B061D" w14:paraId="0401FFF0" w14:textId="77777777" w:rsidTr="00080A91">
        <w:trPr>
          <w:trHeight w:val="360"/>
        </w:trPr>
        <w:tc>
          <w:tcPr>
            <w:tcW w:w="5069" w:type="dxa"/>
            <w:shd w:val="clear" w:color="auto" w:fill="auto"/>
            <w:vAlign w:val="bottom"/>
          </w:tcPr>
          <w:p w14:paraId="6320C0DA" w14:textId="77777777" w:rsidR="007716A8" w:rsidRPr="006B061D" w:rsidRDefault="007716A8" w:rsidP="007716A8">
            <w:pPr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 xml:space="preserve">Name of </w:t>
            </w:r>
            <w:r w:rsidR="006A2A92" w:rsidRPr="006B061D">
              <w:rPr>
                <w:rFonts w:asciiTheme="minorHAnsi" w:hAnsiTheme="minorHAnsi" w:cs="Times"/>
                <w:bCs w:val="0"/>
              </w:rPr>
              <w:t>Complainant</w:t>
            </w:r>
            <w:r w:rsidRPr="006B061D">
              <w:rPr>
                <w:rFonts w:asciiTheme="minorHAnsi" w:hAnsiTheme="minorHAnsi"/>
              </w:rPr>
              <w:t>/Witness: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9367CC" w14:textId="77777777" w:rsidR="007716A8" w:rsidRPr="006B061D" w:rsidRDefault="007716A8" w:rsidP="007716A8">
            <w:pPr>
              <w:rPr>
                <w:rFonts w:asciiTheme="minorHAnsi" w:hAnsiTheme="minorHAnsi"/>
              </w:rPr>
            </w:pPr>
          </w:p>
        </w:tc>
      </w:tr>
    </w:tbl>
    <w:p w14:paraId="6D089059" w14:textId="77777777" w:rsidR="00BB2905" w:rsidRPr="006B061D" w:rsidRDefault="00BB2905" w:rsidP="00BB2905">
      <w:pPr>
        <w:jc w:val="both"/>
        <w:rPr>
          <w:rFonts w:asciiTheme="minorHAnsi" w:hAnsiTheme="minorHAnsi"/>
        </w:rPr>
      </w:pPr>
    </w:p>
    <w:p w14:paraId="7C96A987" w14:textId="22364A1D" w:rsidR="007716A8" w:rsidRPr="006B061D" w:rsidRDefault="007716A8" w:rsidP="00BB2905">
      <w:pPr>
        <w:jc w:val="both"/>
        <w:rPr>
          <w:rFonts w:asciiTheme="minorHAnsi" w:hAnsiTheme="minorHAnsi"/>
        </w:rPr>
      </w:pPr>
      <w:r w:rsidRPr="006B061D">
        <w:rPr>
          <w:rFonts w:asciiTheme="minorHAnsi" w:hAnsiTheme="minorHAnsi"/>
        </w:rPr>
        <w:t>Facts of the incident, (please be</w:t>
      </w:r>
      <w:r w:rsidR="006F45F6" w:rsidRPr="006B061D">
        <w:rPr>
          <w:rFonts w:asciiTheme="minorHAnsi" w:hAnsiTheme="minorHAnsi"/>
        </w:rPr>
        <w:t xml:space="preserve"> neat</w:t>
      </w:r>
      <w:r w:rsidR="00024030" w:rsidRPr="006B061D">
        <w:rPr>
          <w:rFonts w:asciiTheme="minorHAnsi" w:hAnsiTheme="minorHAnsi"/>
        </w:rPr>
        <w:t>,</w:t>
      </w:r>
      <w:r w:rsidRPr="006B061D">
        <w:rPr>
          <w:rFonts w:asciiTheme="minorHAnsi" w:hAnsiTheme="minorHAnsi"/>
        </w:rPr>
        <w:t xml:space="preserve"> concise and accurate</w:t>
      </w:r>
      <w:r w:rsidR="00080A91">
        <w:rPr>
          <w:rFonts w:asciiTheme="minorHAnsi" w:hAnsiTheme="minorHAnsi"/>
        </w:rPr>
        <w:t xml:space="preserve">. If typing on </w:t>
      </w:r>
      <w:r w:rsidR="0006228C">
        <w:rPr>
          <w:rFonts w:asciiTheme="minorHAnsi" w:hAnsiTheme="minorHAnsi"/>
        </w:rPr>
        <w:t>PDF</w:t>
      </w:r>
      <w:r w:rsidR="00080A91">
        <w:rPr>
          <w:rFonts w:asciiTheme="minorHAnsi" w:hAnsiTheme="minorHAnsi"/>
        </w:rPr>
        <w:t xml:space="preserve"> form</w:t>
      </w:r>
      <w:r w:rsidR="005573AD">
        <w:rPr>
          <w:rFonts w:asciiTheme="minorHAnsi" w:hAnsiTheme="minorHAnsi"/>
        </w:rPr>
        <w:t xml:space="preserve"> you need to manually go to next line. For word</w:t>
      </w:r>
      <w:r w:rsidR="00080A91">
        <w:rPr>
          <w:rFonts w:asciiTheme="minorHAnsi" w:hAnsiTheme="minorHAnsi"/>
        </w:rPr>
        <w:t xml:space="preserve">, don’t </w:t>
      </w:r>
      <w:r w:rsidR="005573AD">
        <w:rPr>
          <w:rFonts w:asciiTheme="minorHAnsi" w:hAnsiTheme="minorHAnsi"/>
        </w:rPr>
        <w:t>worry about following the lines, just type.)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0B2369" w:rsidRPr="006B061D" w14:paraId="094ADF04" w14:textId="77777777" w:rsidTr="00080A91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3AF2A258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5CA7C466" w14:textId="77777777" w:rsidTr="00530538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185A5627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794ABC13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2B2659AB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76966DB9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431E25A1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7FA51279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03FC430E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921A1C" w:rsidRPr="006B061D" w14:paraId="1B787A04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7AC2BA78" w14:textId="77777777" w:rsidR="00921A1C" w:rsidRPr="006B061D" w:rsidRDefault="00921A1C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76C52AC7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77EDBEFF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7BC11CD8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05071519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80A91" w:rsidRPr="006B061D" w14:paraId="50241438" w14:textId="77777777" w:rsidTr="009B2385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232150C3" w14:textId="77777777" w:rsidR="00080A91" w:rsidRPr="006B061D" w:rsidRDefault="00080A91" w:rsidP="009B2385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58A9C5BE" w14:textId="77777777" w:rsidTr="002B2E7E">
        <w:trPr>
          <w:trHeight w:val="360"/>
        </w:trPr>
        <w:tc>
          <w:tcPr>
            <w:tcW w:w="10152" w:type="dxa"/>
            <w:shd w:val="clear" w:color="auto" w:fill="auto"/>
            <w:vAlign w:val="bottom"/>
          </w:tcPr>
          <w:p w14:paraId="3A7C9696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0BA8F4FC" w14:textId="77777777" w:rsidTr="00080A91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0413EE48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530538" w:rsidRPr="006B061D" w14:paraId="7DD1EA8F" w14:textId="77777777" w:rsidTr="009B2385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3A6989A2" w14:textId="77777777" w:rsidR="00530538" w:rsidRPr="006B061D" w:rsidRDefault="00530538" w:rsidP="009B2385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6A2BE319" w14:textId="77777777" w:rsidTr="00080A91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6BCB1D31" w14:textId="77777777" w:rsidR="000B2369" w:rsidRPr="006B061D" w:rsidRDefault="000B2369" w:rsidP="00067FA8">
            <w:pPr>
              <w:rPr>
                <w:rFonts w:asciiTheme="minorHAnsi" w:hAnsiTheme="minorHAnsi"/>
              </w:rPr>
            </w:pPr>
          </w:p>
        </w:tc>
      </w:tr>
      <w:tr w:rsidR="000B2369" w:rsidRPr="006B061D" w14:paraId="0BDB6879" w14:textId="77777777" w:rsidTr="00080A91">
        <w:trPr>
          <w:trHeight w:val="360"/>
        </w:trPr>
        <w:tc>
          <w:tcPr>
            <w:tcW w:w="9936" w:type="dxa"/>
            <w:shd w:val="clear" w:color="auto" w:fill="auto"/>
            <w:vAlign w:val="bottom"/>
          </w:tcPr>
          <w:p w14:paraId="30B4317D" w14:textId="77777777" w:rsidR="000B2369" w:rsidRPr="006B061D" w:rsidRDefault="000B2369" w:rsidP="001B0AF0">
            <w:pPr>
              <w:rPr>
                <w:rFonts w:asciiTheme="minorHAnsi" w:hAnsiTheme="minorHAnsi"/>
              </w:rPr>
            </w:pPr>
          </w:p>
        </w:tc>
      </w:tr>
    </w:tbl>
    <w:p w14:paraId="7B43982F" w14:textId="77777777" w:rsidR="000B2369" w:rsidRPr="006B061D" w:rsidRDefault="000B2369" w:rsidP="00BB2905">
      <w:pPr>
        <w:jc w:val="both"/>
        <w:rPr>
          <w:rFonts w:asciiTheme="minorHAnsi" w:hAnsiTheme="minorHAnsi"/>
        </w:rPr>
      </w:pPr>
    </w:p>
    <w:p w14:paraId="6B32460C" w14:textId="77777777" w:rsidR="007716A8" w:rsidRPr="006B061D" w:rsidRDefault="00D3237C" w:rsidP="00BB2905">
      <w:pPr>
        <w:jc w:val="both"/>
        <w:rPr>
          <w:rFonts w:asciiTheme="minorHAnsi" w:hAnsiTheme="minorHAnsi"/>
        </w:rPr>
      </w:pPr>
      <w:r w:rsidRPr="006B061D">
        <w:rPr>
          <w:rFonts w:asciiTheme="minorHAnsi" w:hAnsiTheme="minorHAnsi"/>
        </w:rPr>
        <w:t>Each individual</w:t>
      </w:r>
      <w:r w:rsidR="007716A8" w:rsidRPr="006B061D">
        <w:rPr>
          <w:rFonts w:asciiTheme="minorHAnsi" w:hAnsiTheme="minorHAnsi"/>
        </w:rPr>
        <w:t xml:space="preserve"> who </w:t>
      </w:r>
      <w:r w:rsidR="000B2369" w:rsidRPr="006B061D">
        <w:rPr>
          <w:rFonts w:asciiTheme="minorHAnsi" w:hAnsiTheme="minorHAnsi"/>
        </w:rPr>
        <w:t>witnessed</w:t>
      </w:r>
      <w:r w:rsidR="007716A8" w:rsidRPr="006B061D">
        <w:rPr>
          <w:rFonts w:asciiTheme="minorHAnsi" w:hAnsiTheme="minorHAnsi"/>
        </w:rPr>
        <w:t xml:space="preserve"> the incident</w:t>
      </w:r>
      <w:r w:rsidR="000B2369" w:rsidRPr="006B061D">
        <w:rPr>
          <w:rFonts w:asciiTheme="minorHAnsi" w:hAnsiTheme="minorHAnsi"/>
        </w:rPr>
        <w:t xml:space="preserve"> must send in their own</w:t>
      </w:r>
      <w:r w:rsidRPr="006B061D">
        <w:rPr>
          <w:rFonts w:asciiTheme="minorHAnsi" w:hAnsiTheme="minorHAnsi"/>
        </w:rPr>
        <w:t xml:space="preserve"> original</w:t>
      </w:r>
      <w:r w:rsidR="000B2369" w:rsidRPr="006B061D">
        <w:rPr>
          <w:rFonts w:asciiTheme="minorHAnsi" w:hAnsiTheme="minorHAnsi"/>
        </w:rPr>
        <w:t xml:space="preserve"> report.</w:t>
      </w:r>
    </w:p>
    <w:p w14:paraId="02B627AF" w14:textId="77777777" w:rsidR="006F45F6" w:rsidRPr="006B061D" w:rsidRDefault="006F45F6" w:rsidP="00BB2905">
      <w:pPr>
        <w:jc w:val="both"/>
        <w:rPr>
          <w:rFonts w:asciiTheme="minorHAnsi" w:hAnsiTheme="minorHAnsi"/>
        </w:rPr>
      </w:pPr>
    </w:p>
    <w:p w14:paraId="211D18A7" w14:textId="77777777" w:rsidR="006F45F6" w:rsidRPr="006B061D" w:rsidRDefault="006F45F6" w:rsidP="00BB2905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1"/>
        <w:gridCol w:w="2106"/>
        <w:gridCol w:w="3309"/>
      </w:tblGrid>
      <w:tr w:rsidR="006F45F6" w:rsidRPr="006B061D" w14:paraId="1159E3C6" w14:textId="77777777" w:rsidTr="002B2E7E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74477B5C" w14:textId="77777777" w:rsidR="006F45F6" w:rsidRPr="006B061D" w:rsidRDefault="006F45F6" w:rsidP="002B2E7E">
            <w:pPr>
              <w:jc w:val="center"/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 xml:space="preserve">Signature of </w:t>
            </w:r>
            <w:r w:rsidR="006A2A92" w:rsidRPr="006B061D">
              <w:rPr>
                <w:rFonts w:asciiTheme="minorHAnsi" w:hAnsiTheme="minorHAnsi" w:cs="Times"/>
                <w:bCs w:val="0"/>
              </w:rPr>
              <w:t>Complainant</w:t>
            </w:r>
            <w:r w:rsidR="006A2A92" w:rsidRPr="006B061D">
              <w:rPr>
                <w:rFonts w:asciiTheme="minorHAnsi" w:hAnsiTheme="minorHAnsi"/>
              </w:rPr>
              <w:t xml:space="preserve"> </w:t>
            </w:r>
            <w:r w:rsidRPr="006B061D">
              <w:rPr>
                <w:rFonts w:asciiTheme="minorHAnsi" w:hAnsiTheme="minorHAnsi"/>
              </w:rPr>
              <w:t>/Witness</w:t>
            </w:r>
          </w:p>
        </w:tc>
        <w:tc>
          <w:tcPr>
            <w:tcW w:w="2160" w:type="dxa"/>
            <w:shd w:val="clear" w:color="auto" w:fill="auto"/>
          </w:tcPr>
          <w:p w14:paraId="75546E35" w14:textId="77777777" w:rsidR="006F45F6" w:rsidRPr="006B061D" w:rsidRDefault="006F45F6" w:rsidP="002B2E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auto"/>
          </w:tcPr>
          <w:p w14:paraId="4314D5C6" w14:textId="77777777" w:rsidR="006F45F6" w:rsidRPr="006B061D" w:rsidRDefault="006F45F6" w:rsidP="002B2E7E">
            <w:pPr>
              <w:jc w:val="center"/>
              <w:rPr>
                <w:rFonts w:asciiTheme="minorHAnsi" w:hAnsiTheme="minorHAnsi"/>
              </w:rPr>
            </w:pPr>
            <w:r w:rsidRPr="006B061D">
              <w:rPr>
                <w:rFonts w:asciiTheme="minorHAnsi" w:hAnsiTheme="minorHAnsi"/>
              </w:rPr>
              <w:t>Date</w:t>
            </w:r>
          </w:p>
        </w:tc>
      </w:tr>
    </w:tbl>
    <w:p w14:paraId="4083EA69" w14:textId="77777777" w:rsidR="006B061D" w:rsidRDefault="006B061D" w:rsidP="00067FA8">
      <w:pPr>
        <w:jc w:val="both"/>
        <w:rPr>
          <w:rFonts w:asciiTheme="minorHAnsi" w:hAnsiTheme="minorHAnsi"/>
        </w:rPr>
      </w:pPr>
    </w:p>
    <w:p w14:paraId="1FC4A2ED" w14:textId="25FE933E" w:rsidR="00067FA8" w:rsidRPr="006B061D" w:rsidRDefault="00067FA8" w:rsidP="00067FA8">
      <w:pPr>
        <w:jc w:val="both"/>
        <w:rPr>
          <w:rFonts w:asciiTheme="minorHAnsi" w:hAnsiTheme="minorHAnsi"/>
        </w:rPr>
      </w:pPr>
      <w:r w:rsidRPr="006B061D">
        <w:rPr>
          <w:rFonts w:asciiTheme="minorHAnsi" w:hAnsiTheme="minorHAnsi"/>
        </w:rPr>
        <w:t>Please return this form to</w:t>
      </w:r>
      <w:r w:rsidR="00080A91">
        <w:rPr>
          <w:rFonts w:asciiTheme="minorHAnsi" w:hAnsiTheme="minorHAnsi"/>
        </w:rPr>
        <w:t xml:space="preserve"> the</w:t>
      </w:r>
      <w:r w:rsidR="006B061D">
        <w:rPr>
          <w:rFonts w:asciiTheme="minorHAnsi" w:hAnsiTheme="minorHAnsi"/>
        </w:rPr>
        <w:t xml:space="preserve"> Executive Director, Squash BC</w:t>
      </w:r>
    </w:p>
    <w:p w14:paraId="55AB1D56" w14:textId="77777777" w:rsidR="006B061D" w:rsidRPr="00530538" w:rsidRDefault="006B061D" w:rsidP="006B061D">
      <w:pPr>
        <w:jc w:val="both"/>
        <w:rPr>
          <w:rFonts w:asciiTheme="minorHAnsi" w:hAnsiTheme="minorHAnsi"/>
          <w:sz w:val="12"/>
          <w:szCs w:val="12"/>
        </w:rPr>
      </w:pPr>
    </w:p>
    <w:p w14:paraId="147C24E0" w14:textId="07AFDE15" w:rsidR="00080A91" w:rsidRDefault="00067FA8" w:rsidP="006B061D">
      <w:pPr>
        <w:jc w:val="both"/>
        <w:rPr>
          <w:rFonts w:asciiTheme="minorHAnsi" w:hAnsiTheme="minorHAnsi"/>
        </w:rPr>
      </w:pPr>
      <w:r w:rsidRPr="006B061D">
        <w:rPr>
          <w:rFonts w:asciiTheme="minorHAnsi" w:hAnsiTheme="minorHAnsi"/>
        </w:rPr>
        <w:t>E-mail:</w:t>
      </w:r>
      <w:r w:rsidR="00530538">
        <w:rPr>
          <w:rFonts w:asciiTheme="minorHAnsi" w:hAnsiTheme="minorHAnsi"/>
        </w:rPr>
        <w:tab/>
      </w:r>
      <w:r w:rsidR="00530538">
        <w:rPr>
          <w:rFonts w:asciiTheme="minorHAnsi" w:hAnsiTheme="minorHAnsi"/>
        </w:rPr>
        <w:tab/>
      </w:r>
      <w:hyperlink r:id="rId7" w:history="1">
        <w:r w:rsidR="00530538" w:rsidRPr="007361BC">
          <w:rPr>
            <w:rStyle w:val="Hyperlink"/>
            <w:rFonts w:asciiTheme="minorHAnsi" w:hAnsiTheme="minorHAnsi"/>
          </w:rPr>
          <w:t>ExecutiveDirector@squashbc.com</w:t>
        </w:r>
      </w:hyperlink>
      <w:r w:rsidR="00530538">
        <w:rPr>
          <w:rFonts w:asciiTheme="minorHAnsi" w:hAnsiTheme="minorHAnsi"/>
        </w:rPr>
        <w:tab/>
      </w:r>
    </w:p>
    <w:p w14:paraId="01FAD121" w14:textId="4FDB10AD" w:rsidR="006B061D" w:rsidRPr="00080A91" w:rsidRDefault="00080A91" w:rsidP="006B061D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>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B061D" w:rsidRPr="006B061D">
        <w:rPr>
          <w:rFonts w:ascii="Calibri" w:hAnsi="Calibri"/>
        </w:rPr>
        <w:t>4867 Ontario St.</w:t>
      </w:r>
      <w:r>
        <w:rPr>
          <w:rFonts w:ascii="Calibri" w:hAnsi="Calibri"/>
        </w:rPr>
        <w:t xml:space="preserve">  </w:t>
      </w:r>
      <w:r w:rsidR="006B061D" w:rsidRPr="006B061D">
        <w:rPr>
          <w:rFonts w:ascii="Calibri" w:hAnsi="Calibri"/>
        </w:rPr>
        <w:t xml:space="preserve">Vancouver, </w:t>
      </w:r>
      <w:proofErr w:type="gramStart"/>
      <w:r w:rsidR="006B061D" w:rsidRPr="006B061D">
        <w:rPr>
          <w:rFonts w:ascii="Calibri" w:hAnsi="Calibri"/>
        </w:rPr>
        <w:t>BC  V</w:t>
      </w:r>
      <w:proofErr w:type="gramEnd"/>
      <w:r w:rsidR="006B061D" w:rsidRPr="006B061D">
        <w:rPr>
          <w:rFonts w:ascii="Calibri" w:hAnsi="Calibri"/>
        </w:rPr>
        <w:t>5V 3H4</w:t>
      </w:r>
    </w:p>
    <w:sectPr w:rsidR="006B061D" w:rsidRPr="00080A91" w:rsidSect="00F12BD8">
      <w:headerReference w:type="default" r:id="rId8"/>
      <w:footerReference w:type="default" r:id="rId9"/>
      <w:pgSz w:w="12240" w:h="15840" w:code="1"/>
      <w:pgMar w:top="1728" w:right="1152" w:bottom="1152" w:left="1152" w:header="288" w:footer="28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7AFD" w14:textId="77777777" w:rsidR="004E6D13" w:rsidRDefault="004E6D13">
      <w:r>
        <w:separator/>
      </w:r>
    </w:p>
  </w:endnote>
  <w:endnote w:type="continuationSeparator" w:id="0">
    <w:p w14:paraId="7DF2AE97" w14:textId="77777777" w:rsidR="004E6D13" w:rsidRDefault="004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165C" w14:textId="372AED5B" w:rsidR="007A0E00" w:rsidRPr="001B0AF0" w:rsidRDefault="006B061D" w:rsidP="001B0AF0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3D9097C4" wp14:editId="7F9C20B9">
          <wp:extent cx="1085850" cy="294922"/>
          <wp:effectExtent l="0" t="0" r="0" b="0"/>
          <wp:docPr id="2" name="Picture 2" descr="Logo BC Gov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C Gov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78" cy="30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11BC" w14:textId="77777777" w:rsidR="004E6D13" w:rsidRDefault="004E6D13">
      <w:r>
        <w:separator/>
      </w:r>
    </w:p>
  </w:footnote>
  <w:footnote w:type="continuationSeparator" w:id="0">
    <w:p w14:paraId="1F3FD27A" w14:textId="77777777" w:rsidR="004E6D13" w:rsidRDefault="004E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BF0" w14:textId="31D2CF73" w:rsidR="007A0E00" w:rsidRDefault="006B061D" w:rsidP="007A0E00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BD74FC" wp14:editId="61F5E80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1543685" cy="5645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B10BE" w14:textId="77777777" w:rsidR="007A0E00" w:rsidRPr="00AC577E" w:rsidRDefault="007A0E00" w:rsidP="007A0E00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AC577E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Phone: 604.737.3084</w:t>
                          </w:r>
                        </w:p>
                        <w:p w14:paraId="21562EB6" w14:textId="77777777" w:rsidR="007A0E00" w:rsidRPr="00B37BBE" w:rsidRDefault="007A0E00" w:rsidP="007A0E0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37BBE">
                            <w:rPr>
                              <w:sz w:val="16"/>
                              <w:szCs w:val="16"/>
                            </w:rPr>
                            <w:t>Web site: www.squashbc.com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D7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.55pt;width:121.5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" stroked="f">
              <v:textbox>
                <w:txbxContent>
                  <w:p w14:paraId="6F1B10BE" w14:textId="77777777" w:rsidR="007A0E00" w:rsidRPr="00AC577E" w:rsidRDefault="007A0E00" w:rsidP="007A0E00">
                    <w:pPr>
                      <w:rPr>
                        <w:rFonts w:ascii="Arial" w:hAnsi="Arial"/>
                        <w:sz w:val="16"/>
                        <w:szCs w:val="16"/>
                        <w:lang w:val="fr-FR"/>
                      </w:rPr>
                    </w:pPr>
                    <w:r w:rsidRPr="00AC577E">
                      <w:rPr>
                        <w:rFonts w:ascii="Arial" w:hAnsi="Arial"/>
                        <w:sz w:val="16"/>
                        <w:szCs w:val="16"/>
                        <w:lang w:val="fr-FR"/>
                      </w:rPr>
                      <w:t>Phone: 604.737.3084</w:t>
                    </w:r>
                  </w:p>
                  <w:p w14:paraId="21562EB6" w14:textId="77777777" w:rsidR="007A0E00" w:rsidRPr="00B37BBE" w:rsidRDefault="007A0E00" w:rsidP="007A0E00">
                    <w:pPr>
                      <w:rPr>
                        <w:sz w:val="16"/>
                        <w:szCs w:val="16"/>
                      </w:rPr>
                    </w:pPr>
                    <w:r w:rsidRPr="00B37BBE">
                      <w:rPr>
                        <w:sz w:val="16"/>
                        <w:szCs w:val="16"/>
                      </w:rPr>
                      <w:t>Web site: www.squashbc.com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3DAC08" wp14:editId="4C1770A9">
              <wp:simplePos x="0" y="0"/>
              <wp:positionH relativeFrom="column">
                <wp:posOffset>4749800</wp:posOffset>
              </wp:positionH>
              <wp:positionV relativeFrom="paragraph">
                <wp:posOffset>45085</wp:posOffset>
              </wp:positionV>
              <wp:extent cx="1424940" cy="48387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B219B" w14:textId="77777777" w:rsidR="007A0E00" w:rsidRPr="00B37BBE" w:rsidRDefault="007A0E00" w:rsidP="007A0E00">
                          <w:pPr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B37BBE">
                                <w:rPr>
                                  <w:rFonts w:ascii="Arial" w:hAnsi="Arial"/>
                                  <w:spacing w:val="20"/>
                                  <w:sz w:val="16"/>
                                  <w:szCs w:val="16"/>
                                </w:rPr>
                                <w:t>4867 Ontario Street</w:t>
                              </w:r>
                            </w:smartTag>
                          </w:smartTag>
                          <w:r w:rsidRPr="00B37BBE"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C74E578" w14:textId="77777777" w:rsidR="007A0E00" w:rsidRPr="00B37BBE" w:rsidRDefault="007A0E00" w:rsidP="007A0E00">
                          <w:pPr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B37BBE">
                                <w:rPr>
                                  <w:rFonts w:ascii="Arial" w:hAnsi="Arial"/>
                                  <w:spacing w:val="20"/>
                                  <w:sz w:val="16"/>
                                  <w:szCs w:val="16"/>
                                </w:rPr>
                                <w:t>Vancouver</w:t>
                              </w:r>
                            </w:smartTag>
                          </w:smartTag>
                          <w:r w:rsidRPr="00B37BBE"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 xml:space="preserve">, B.C. </w:t>
                          </w:r>
                        </w:p>
                        <w:p w14:paraId="4B93F2DE" w14:textId="77777777" w:rsidR="007A0E00" w:rsidRPr="00B37BBE" w:rsidRDefault="007A0E00" w:rsidP="007A0E0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37BBE"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>V5V 3H4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DAC08" id="Text Box 2" o:spid="_x0000_s1027" type="#_x0000_t202" style="position:absolute;left:0;text-align:left;margin-left:374pt;margin-top:3.55pt;width:112.2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xxhA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" stroked="f">
              <v:textbox>
                <w:txbxContent>
                  <w:p w14:paraId="09EB219B" w14:textId="77777777" w:rsidR="007A0E00" w:rsidRPr="00B37BBE" w:rsidRDefault="007A0E00" w:rsidP="007A0E00">
                    <w:pPr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B37BBE">
                          <w:rPr>
                            <w:rFonts w:ascii="Arial" w:hAnsi="Arial"/>
                            <w:spacing w:val="20"/>
                            <w:sz w:val="16"/>
                            <w:szCs w:val="16"/>
                          </w:rPr>
                          <w:t>4867 Ontario Street</w:t>
                        </w:r>
                      </w:smartTag>
                    </w:smartTag>
                    <w:r w:rsidRPr="00B37BBE"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>,</w:t>
                    </w:r>
                  </w:p>
                  <w:p w14:paraId="1C74E578" w14:textId="77777777" w:rsidR="007A0E00" w:rsidRPr="00B37BBE" w:rsidRDefault="007A0E00" w:rsidP="007A0E00">
                    <w:pPr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B37BBE">
                          <w:rPr>
                            <w:rFonts w:ascii="Arial" w:hAnsi="Arial"/>
                            <w:spacing w:val="20"/>
                            <w:sz w:val="16"/>
                            <w:szCs w:val="16"/>
                          </w:rPr>
                          <w:t>Vancouver</w:t>
                        </w:r>
                      </w:smartTag>
                    </w:smartTag>
                    <w:r w:rsidRPr="00B37BBE"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 xml:space="preserve">, B.C. </w:t>
                    </w:r>
                  </w:p>
                  <w:p w14:paraId="4B93F2DE" w14:textId="77777777" w:rsidR="007A0E00" w:rsidRPr="00B37BBE" w:rsidRDefault="007A0E00" w:rsidP="007A0E00">
                    <w:pPr>
                      <w:rPr>
                        <w:sz w:val="16"/>
                        <w:szCs w:val="16"/>
                      </w:rPr>
                    </w:pPr>
                    <w:r w:rsidRPr="00B37BBE"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>V5V 3H4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74FD897E" wp14:editId="46DAC262">
          <wp:extent cx="2743200" cy="590550"/>
          <wp:effectExtent l="0" t="0" r="0" b="0"/>
          <wp:docPr id="1" name="Picture 1" descr="Logo SqBC_Horz_RGB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qBC_Horz_RGB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2D5"/>
    <w:multiLevelType w:val="hybridMultilevel"/>
    <w:tmpl w:val="8C6EBD3A"/>
    <w:lvl w:ilvl="0" w:tplc="58D66A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8"/>
    <w:rsid w:val="00024030"/>
    <w:rsid w:val="0006228C"/>
    <w:rsid w:val="000642FF"/>
    <w:rsid w:val="00067FA8"/>
    <w:rsid w:val="00080A91"/>
    <w:rsid w:val="000B2369"/>
    <w:rsid w:val="001B0AF0"/>
    <w:rsid w:val="001E78D8"/>
    <w:rsid w:val="002A421F"/>
    <w:rsid w:val="002B2E7E"/>
    <w:rsid w:val="002B4F59"/>
    <w:rsid w:val="002D46A8"/>
    <w:rsid w:val="003F41A3"/>
    <w:rsid w:val="004E6D13"/>
    <w:rsid w:val="00530538"/>
    <w:rsid w:val="005573AD"/>
    <w:rsid w:val="006A2A92"/>
    <w:rsid w:val="006B061D"/>
    <w:rsid w:val="006F45F6"/>
    <w:rsid w:val="0075128E"/>
    <w:rsid w:val="00755456"/>
    <w:rsid w:val="007716A8"/>
    <w:rsid w:val="007A0E00"/>
    <w:rsid w:val="008617B5"/>
    <w:rsid w:val="00921A1C"/>
    <w:rsid w:val="00A268D9"/>
    <w:rsid w:val="00AC577E"/>
    <w:rsid w:val="00B9442E"/>
    <w:rsid w:val="00BB2905"/>
    <w:rsid w:val="00CD63CA"/>
    <w:rsid w:val="00D3237C"/>
    <w:rsid w:val="00E830A3"/>
    <w:rsid w:val="00EF7D1A"/>
    <w:rsid w:val="00F12BD8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0158697D"/>
  <w15:chartTrackingRefBased/>
  <w15:docId w15:val="{ECD0AEC0-2232-4B5B-9401-6EEF62B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BD8"/>
    <w:rPr>
      <w:rFonts w:ascii="Georgia" w:hAnsi="Georgia" w:cs="Arial"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BD8"/>
    <w:pPr>
      <w:tabs>
        <w:tab w:val="center" w:pos="4320"/>
        <w:tab w:val="right" w:pos="8640"/>
      </w:tabs>
    </w:pPr>
  </w:style>
  <w:style w:type="character" w:styleId="Hyperlink">
    <w:name w:val="Hyperlink"/>
    <w:rsid w:val="00F12BD8"/>
    <w:rPr>
      <w:color w:val="0000FF"/>
      <w:u w:val="single"/>
    </w:rPr>
  </w:style>
  <w:style w:type="table" w:styleId="TableGrid">
    <w:name w:val="Table Grid"/>
    <w:basedOn w:val="TableNormal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squash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\Application%20Data\Microsoft\Templates\Squash%20BC%20Letterhead%20W%20BC%20Log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Squash BC Letterhead W BC Logos</Template>
  <TotalTime>14</TotalTime>
  <Pages>1</Pages>
  <Words>155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BC’s Code of Conduct Report Form</vt:lpstr>
    </vt:vector>
  </TitlesOfParts>
  <Company>Squash BC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BC’s Code of Conduct Report Form</dc:title>
  <dc:subject/>
  <dc:creator>Kevin Kydd</dc:creator>
  <cp:keywords/>
  <dc:description/>
  <cp:lastModifiedBy>SBC Bookkeeper</cp:lastModifiedBy>
  <cp:revision>4</cp:revision>
  <cp:lastPrinted>2010-09-09T01:18:00Z</cp:lastPrinted>
  <dcterms:created xsi:type="dcterms:W3CDTF">2017-10-18T18:57:00Z</dcterms:created>
  <dcterms:modified xsi:type="dcterms:W3CDTF">2017-10-19T18:42:00Z</dcterms:modified>
</cp:coreProperties>
</file>