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2013A" w14:textId="3341A190" w:rsidR="008C21C8" w:rsidRPr="00167441" w:rsidRDefault="004A365A" w:rsidP="007E45CE">
      <w:pPr>
        <w:pStyle w:val="Title"/>
        <w:rPr>
          <w:color w:val="253246"/>
          <w:sz w:val="96"/>
        </w:rPr>
      </w:pPr>
      <w:r w:rsidRPr="006D703E">
        <w:rPr>
          <w:noProof/>
          <w:color w:val="253246"/>
          <w:sz w:val="44"/>
          <w:szCs w:val="48"/>
        </w:rPr>
        <w:drawing>
          <wp:anchor distT="0" distB="0" distL="114300" distR="114300" simplePos="0" relativeHeight="251658240" behindDoc="1" locked="0" layoutInCell="1" allowOverlap="1" wp14:anchorId="15D37327" wp14:editId="6BF54D8C">
            <wp:simplePos x="0" y="0"/>
            <wp:positionH relativeFrom="column">
              <wp:posOffset>-1828800</wp:posOffset>
            </wp:positionH>
            <wp:positionV relativeFrom="paragraph">
              <wp:posOffset>-933450</wp:posOffset>
            </wp:positionV>
            <wp:extent cx="7810499" cy="10107706"/>
            <wp:effectExtent l="0" t="0" r="63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# Pract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499" cy="1010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03E" w:rsidRPr="006D703E">
        <w:rPr>
          <w:rFonts w:ascii="Consolas" w:hAnsi="Consolas"/>
          <w:color w:val="253246"/>
          <w:sz w:val="72"/>
        </w:rPr>
        <w:t>List&lt;T&gt;</w:t>
      </w:r>
      <w:r w:rsidR="002A3685" w:rsidRPr="006D703E">
        <w:rPr>
          <w:color w:val="253246"/>
          <w:sz w:val="72"/>
        </w:rPr>
        <w:t xml:space="preserve"> </w:t>
      </w:r>
      <w:r w:rsidR="006D703E" w:rsidRPr="006D703E">
        <w:rPr>
          <w:color w:val="253246"/>
          <w:sz w:val="72"/>
        </w:rPr>
        <w:t xml:space="preserve">Modification </w:t>
      </w:r>
      <w:r w:rsidR="00167441" w:rsidRPr="006D703E">
        <w:rPr>
          <w:color w:val="253246"/>
          <w:sz w:val="72"/>
        </w:rPr>
        <w:t>Challenge</w:t>
      </w:r>
      <w:r w:rsidR="002A3685" w:rsidRPr="006D703E">
        <w:rPr>
          <w:color w:val="253246"/>
          <w:sz w:val="72"/>
        </w:rPr>
        <w:t xml:space="preserve"> </w:t>
      </w:r>
    </w:p>
    <w:p w14:paraId="0C15E4C4" w14:textId="77777777" w:rsidR="002A3685" w:rsidRDefault="002A3685" w:rsidP="002A3685"/>
    <w:p w14:paraId="3EF5ECC0" w14:textId="77777777" w:rsidR="002A3685" w:rsidRPr="004A365A" w:rsidRDefault="004A365A" w:rsidP="002A3685">
      <w:pPr>
        <w:rPr>
          <w:b/>
          <w:color w:val="253246"/>
          <w:sz w:val="48"/>
          <w:szCs w:val="48"/>
          <w:u w:val="single"/>
        </w:rPr>
      </w:pPr>
      <w:r w:rsidRPr="004A365A">
        <w:rPr>
          <w:b/>
          <w:color w:val="253246"/>
          <w:sz w:val="48"/>
          <w:szCs w:val="48"/>
          <w:u w:val="single"/>
        </w:rPr>
        <w:t>Goal</w:t>
      </w:r>
    </w:p>
    <w:p w14:paraId="7B884867" w14:textId="367C7989" w:rsidR="004A365A" w:rsidRDefault="006D703E" w:rsidP="002A3685">
      <w:pPr>
        <w:rPr>
          <w:color w:val="253246"/>
          <w:sz w:val="48"/>
          <w:szCs w:val="48"/>
        </w:rPr>
      </w:pPr>
      <w:r>
        <w:rPr>
          <w:color w:val="253246"/>
          <w:sz w:val="48"/>
          <w:szCs w:val="48"/>
        </w:rPr>
        <w:t xml:space="preserve">Use the provided project to </w:t>
      </w:r>
      <w:r w:rsidR="002533ED">
        <w:rPr>
          <w:color w:val="253246"/>
          <w:sz w:val="48"/>
          <w:szCs w:val="48"/>
        </w:rPr>
        <w:t xml:space="preserve">complete the four </w:t>
      </w:r>
      <w:r w:rsidR="00A566DF">
        <w:rPr>
          <w:color w:val="253246"/>
          <w:sz w:val="48"/>
          <w:szCs w:val="48"/>
        </w:rPr>
        <w:t>methods in the standard challenge section. You will need to insert records and sort the given lists.</w:t>
      </w:r>
    </w:p>
    <w:p w14:paraId="364EA2A3" w14:textId="77777777" w:rsidR="004A365A" w:rsidRDefault="004A365A" w:rsidP="002A3685">
      <w:pPr>
        <w:rPr>
          <w:color w:val="253246"/>
          <w:sz w:val="48"/>
          <w:szCs w:val="48"/>
        </w:rPr>
      </w:pPr>
    </w:p>
    <w:p w14:paraId="01C20D94" w14:textId="77777777" w:rsidR="004A365A" w:rsidRPr="004A365A" w:rsidRDefault="004A365A" w:rsidP="002A3685">
      <w:pPr>
        <w:rPr>
          <w:b/>
          <w:color w:val="253246"/>
          <w:sz w:val="48"/>
          <w:szCs w:val="48"/>
          <w:u w:val="single"/>
        </w:rPr>
      </w:pPr>
      <w:r w:rsidRPr="004A365A">
        <w:rPr>
          <w:b/>
          <w:color w:val="253246"/>
          <w:sz w:val="48"/>
          <w:szCs w:val="48"/>
          <w:u w:val="single"/>
        </w:rPr>
        <w:t>Bonus</w:t>
      </w:r>
    </w:p>
    <w:p w14:paraId="0C8F8963" w14:textId="32C79F46" w:rsidR="004A365A" w:rsidRDefault="00A566DF" w:rsidP="002A3685">
      <w:pPr>
        <w:rPr>
          <w:color w:val="253246"/>
          <w:sz w:val="48"/>
          <w:szCs w:val="48"/>
        </w:rPr>
      </w:pPr>
      <w:r>
        <w:rPr>
          <w:color w:val="253246"/>
          <w:sz w:val="48"/>
          <w:szCs w:val="48"/>
        </w:rPr>
        <w:t>Complete the four bonus challenge methods. This will include similar inserts and sorting but on an existing list instead of on a new list.</w:t>
      </w:r>
      <w:bookmarkStart w:id="0" w:name="_GoBack"/>
      <w:bookmarkEnd w:id="0"/>
    </w:p>
    <w:p w14:paraId="79964B4B" w14:textId="77777777" w:rsidR="004A365A" w:rsidRDefault="004A365A" w:rsidP="002A3685">
      <w:pPr>
        <w:rPr>
          <w:color w:val="253246"/>
          <w:sz w:val="48"/>
          <w:szCs w:val="48"/>
        </w:rPr>
      </w:pPr>
    </w:p>
    <w:sectPr w:rsidR="004A365A" w:rsidSect="00A54F9D">
      <w:pgSz w:w="12240" w:h="15840"/>
      <w:pgMar w:top="1440" w:right="144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7D5D"/>
    <w:multiLevelType w:val="hybridMultilevel"/>
    <w:tmpl w:val="64B01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462CA"/>
    <w:multiLevelType w:val="hybridMultilevel"/>
    <w:tmpl w:val="3F5E48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1E5C1C"/>
    <w:multiLevelType w:val="hybridMultilevel"/>
    <w:tmpl w:val="DCDA1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52CB"/>
    <w:multiLevelType w:val="hybridMultilevel"/>
    <w:tmpl w:val="FDAA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3E"/>
    <w:rsid w:val="000D0702"/>
    <w:rsid w:val="000E09FE"/>
    <w:rsid w:val="00167441"/>
    <w:rsid w:val="001C06A5"/>
    <w:rsid w:val="002533ED"/>
    <w:rsid w:val="002A3685"/>
    <w:rsid w:val="002D311E"/>
    <w:rsid w:val="00411BE0"/>
    <w:rsid w:val="004A365A"/>
    <w:rsid w:val="004D292E"/>
    <w:rsid w:val="006D703E"/>
    <w:rsid w:val="007E45CE"/>
    <w:rsid w:val="008C21C8"/>
    <w:rsid w:val="00A54F9D"/>
    <w:rsid w:val="00A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2102"/>
  <w15:chartTrackingRefBased/>
  <w15:docId w15:val="{E13525C1-DD0D-4C25-B747-4A81E022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4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4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6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Teaching\Weekly%20Challenges\Challenge%20Instru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98315-F7F8-40B6-BCD1-7C30CDC3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Challenge Instructions.dotx</Template>
  <TotalTime>388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Corey</dc:creator>
  <cp:keywords/>
  <dc:description/>
  <cp:lastModifiedBy>Timothy Corey</cp:lastModifiedBy>
  <cp:revision>1</cp:revision>
  <cp:lastPrinted>2018-10-24T17:35:00Z</cp:lastPrinted>
  <dcterms:created xsi:type="dcterms:W3CDTF">2019-04-17T20:45:00Z</dcterms:created>
  <dcterms:modified xsi:type="dcterms:W3CDTF">2019-04-18T03:13:00Z</dcterms:modified>
</cp:coreProperties>
</file>